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D0" w:rsidRDefault="0064438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6"/>
          <w:szCs w:val="36"/>
        </w:rPr>
        <w:t>美和科技大學學生校外實習機構評估表</w:t>
      </w:r>
    </w:p>
    <w:p w:rsidR="00E429D0" w:rsidRDefault="00644389">
      <w:pPr>
        <w:wordWrap w:val="0"/>
        <w:snapToGrid w:val="0"/>
        <w:spacing w:before="180" w:line="240" w:lineRule="exact"/>
        <w:jc w:val="right"/>
      </w:pPr>
      <w:r>
        <w:rPr>
          <w:rFonts w:eastAsia="標楷體"/>
          <w:sz w:val="32"/>
          <w:szCs w:val="32"/>
        </w:rPr>
        <w:t xml:space="preserve">                                        </w:t>
      </w:r>
      <w:r>
        <w:rPr>
          <w:rFonts w:eastAsia="標楷體"/>
        </w:rPr>
        <w:t>評估日期：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>
        <w:rPr>
          <w:rFonts w:eastAsia="標楷體"/>
        </w:rPr>
        <w:t>日</w:t>
      </w:r>
    </w:p>
    <w:tbl>
      <w:tblPr>
        <w:tblW w:w="105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362"/>
        <w:gridCol w:w="256"/>
        <w:gridCol w:w="561"/>
        <w:gridCol w:w="1048"/>
        <w:gridCol w:w="4242"/>
      </w:tblGrid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579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9D0" w:rsidRDefault="006443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一、實習機構基本資料：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eastAsia="標楷體"/>
              </w:rPr>
            </w:pP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eastAsia="標楷體"/>
              </w:rPr>
            </w:pP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實習內容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eastAsia="標楷體"/>
              </w:rPr>
            </w:pP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實習時間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提供薪資或獎助金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金額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>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>薪計，每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>給付新台幣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</w:rPr>
              <w:t>元</w:t>
            </w:r>
          </w:p>
          <w:p w:rsidR="00E429D0" w:rsidRDefault="0064438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勞工退休金提撥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健保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其他褔利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請列舉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579" w:type="dxa"/>
            <w:gridSpan w:val="6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9D0" w:rsidRDefault="0064438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二、實習內容專業評估：（極佳：</w:t>
            </w:r>
            <w:r>
              <w:rPr>
                <w:rFonts w:eastAsia="標楷體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、佳：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、可：</w:t>
            </w:r>
            <w:r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、不佳：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、極不佳：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E429D0" w:rsidRDefault="00644389">
            <w:pPr>
              <w:ind w:firstLine="520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由系科進行評估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實習時間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firstLine="120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環境及安全性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firstLine="120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實習專業性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firstLine="120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 xml:space="preserve">4 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實習負荷量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>（負荷適合）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（負荷太重）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實習培訓計畫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firstLine="120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ind w:firstLine="120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1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評估總分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</w:pPr>
            <w:r>
              <w:rPr>
                <w:rFonts w:ascii="標楷體" w:eastAsia="標楷體" w:hAnsi="標楷體"/>
              </w:rPr>
              <w:t xml:space="preserve">   ___________</w:t>
            </w:r>
            <w:r>
              <w:rPr>
                <w:rFonts w:ascii="標楷體" w:eastAsia="標楷體" w:hAnsi="標楷體"/>
              </w:rPr>
              <w:t>分　　評估總分須達</w:t>
            </w:r>
            <w:r>
              <w:rPr>
                <w:rFonts w:eastAsia="標楷體"/>
              </w:rPr>
              <w:t>24</w:t>
            </w:r>
            <w:r>
              <w:rPr>
                <w:rFonts w:ascii="標楷體" w:eastAsia="標楷體" w:hAnsi="標楷體"/>
              </w:rPr>
              <w:t>分以上方可推薦為實習機構。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0579" w:type="dxa"/>
            <w:gridSpan w:val="6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9D0" w:rsidRDefault="0064438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三、補充說明：</w:t>
            </w:r>
          </w:p>
          <w:p w:rsidR="00E429D0" w:rsidRDefault="00E429D0">
            <w:pPr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579" w:type="dxa"/>
            <w:gridSpan w:val="6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四、實習資料評估：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72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營利事業登記證（合法營業證明）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72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實習期間及時數是否符合規定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72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是否提供勞保及健保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有勞保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無勞保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有健保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無健保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728" w:type="dxa"/>
            <w:gridSpan w:val="3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校外實習合約之公司大小章已用印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28" w:type="dxa"/>
            <w:gridSpan w:val="3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五、評估結論：</w:t>
            </w:r>
          </w:p>
        </w:tc>
        <w:tc>
          <w:tcPr>
            <w:tcW w:w="585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符合推薦資格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不符合推薦資格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289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644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</w:p>
        </w:tc>
      </w:tr>
      <w:tr w:rsidR="00E429D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2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9D0" w:rsidRDefault="00E429D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429D0" w:rsidRDefault="00E429D0">
      <w:pPr>
        <w:ind w:firstLine="240"/>
        <w:rPr>
          <w:rFonts w:ascii="華康儷中黑" w:eastAsia="華康儷中黑" w:hAnsi="華康儷中黑"/>
        </w:rPr>
      </w:pPr>
    </w:p>
    <w:sectPr w:rsidR="00E429D0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89" w:rsidRDefault="00644389">
      <w:r>
        <w:separator/>
      </w:r>
    </w:p>
  </w:endnote>
  <w:endnote w:type="continuationSeparator" w:id="0">
    <w:p w:rsidR="00644389" w:rsidRDefault="0064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89" w:rsidRDefault="00644389">
      <w:r>
        <w:rPr>
          <w:color w:val="000000"/>
        </w:rPr>
        <w:separator/>
      </w:r>
    </w:p>
  </w:footnote>
  <w:footnote w:type="continuationSeparator" w:id="0">
    <w:p w:rsidR="00644389" w:rsidRDefault="0064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29D0"/>
    <w:rsid w:val="00644389"/>
    <w:rsid w:val="00E429D0"/>
    <w:rsid w:val="00E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2962C-9EBE-46A9-ABA3-7B227DD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註冊組黃美智</cp:lastModifiedBy>
  <cp:revision>2</cp:revision>
  <cp:lastPrinted>2013-11-15T07:21:00Z</cp:lastPrinted>
  <dcterms:created xsi:type="dcterms:W3CDTF">2022-02-25T06:59:00Z</dcterms:created>
  <dcterms:modified xsi:type="dcterms:W3CDTF">2022-02-25T06:59:00Z</dcterms:modified>
</cp:coreProperties>
</file>